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800"/>
      </w:tblGrid>
      <w:tr w:rsidR="009B37F9" w:rsidRPr="00843794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355D6E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11430</wp:posOffset>
                  </wp:positionV>
                  <wp:extent cx="1819275" cy="459105"/>
                  <wp:effectExtent l="0" t="0" r="9525" b="0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843794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843794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08217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I SEGMENTO - FORMAZIONE ART. 3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–</w:t>
            </w: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Assistenti  Tecnici</w:t>
            </w:r>
            <w:bookmarkStart w:id="0" w:name="_GoBack"/>
            <w:bookmarkEnd w:id="0"/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E51567" w:rsidRDefault="00E51567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8E567B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_______________ </w:t>
      </w:r>
      <w:r w:rsidR="00AC1B63" w:rsidRPr="00355C15">
        <w:rPr>
          <w:b/>
          <w:bCs/>
          <w:i/>
          <w:iCs/>
          <w:sz w:val="20"/>
          <w:szCs w:val="20"/>
        </w:rPr>
        <w:t>Cognome</w:t>
      </w:r>
      <w:r w:rsidRPr="003C2B20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>__________________</w:t>
      </w:r>
      <w:r w:rsidR="00AC1B63">
        <w:rPr>
          <w:sz w:val="20"/>
          <w:szCs w:val="20"/>
        </w:rPr>
        <w:t xml:space="preserve"> </w:t>
      </w:r>
      <w:r w:rsidR="00AC1B63" w:rsidRPr="00AC1B63">
        <w:rPr>
          <w:b/>
          <w:sz w:val="20"/>
          <w:szCs w:val="20"/>
        </w:rPr>
        <w:t>Nome</w:t>
      </w:r>
      <w:r w:rsidRPr="00355C15"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51567" w:rsidRDefault="00E51567" w:rsidP="009B37F9">
      <w:pPr>
        <w:pStyle w:val="NormaleWeb"/>
        <w:spacing w:before="0" w:beforeAutospacing="0" w:after="0" w:afterAutospacing="0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843794" w:rsidRDefault="00843794" w:rsidP="00355D6E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L’Assistente Tecnico collabora con l’area amministrativa</w:t>
      </w:r>
    </w:p>
    <w:p w:rsidR="0008217C" w:rsidRDefault="0008217C" w:rsidP="00355D6E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8"/>
          <w:szCs w:val="28"/>
        </w:rPr>
      </w:pPr>
      <w:r w:rsidRPr="0008217C">
        <w:rPr>
          <w:rFonts w:ascii="Arial" w:hAnsi="Arial" w:cs="Arial"/>
          <w:color w:val="000000"/>
          <w:kern w:val="24"/>
          <w:sz w:val="28"/>
          <w:szCs w:val="28"/>
        </w:rPr>
        <w:t>QUESTIONARIO</w:t>
      </w:r>
    </w:p>
    <w:p w:rsidR="0008217C" w:rsidRPr="0008217C" w:rsidRDefault="0008217C" w:rsidP="00355D6E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28"/>
          <w:szCs w:val="28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1</w:t>
      </w:r>
      <w:r w:rsidR="00CD175F" w:rsidRPr="008A5D4F">
        <w:rPr>
          <w:rFonts w:ascii="Arial" w:hAnsi="Arial" w:cs="Arial"/>
          <w:b/>
          <w:bCs/>
          <w:iCs/>
          <w:sz w:val="22"/>
          <w:szCs w:val="22"/>
        </w:rPr>
        <w:t>.</w:t>
      </w:r>
      <w:r w:rsidR="00CD175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43794">
        <w:rPr>
          <w:rFonts w:ascii="Arial" w:hAnsi="Arial" w:cs="Arial"/>
          <w:b/>
          <w:bCs/>
          <w:iCs/>
          <w:sz w:val="22"/>
          <w:szCs w:val="22"/>
        </w:rPr>
        <w:t>Che cos’è il PTOF?</w:t>
      </w:r>
    </w:p>
    <w:p w:rsidR="008E567B" w:rsidRPr="00A63B3A" w:rsidRDefault="008E567B" w:rsidP="00640FD1">
      <w:pPr>
        <w:numPr>
          <w:ilvl w:val="0"/>
          <w:numId w:val="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843794">
        <w:rPr>
          <w:rFonts w:ascii="Arial" w:hAnsi="Arial" w:cs="Arial"/>
          <w:sz w:val="22"/>
          <w:szCs w:val="22"/>
          <w:lang w:val="it-IT"/>
        </w:rPr>
        <w:t>Un documento contabile</w:t>
      </w:r>
    </w:p>
    <w:p w:rsidR="0008217C" w:rsidRDefault="008E567B" w:rsidP="00640FD1">
      <w:pPr>
        <w:numPr>
          <w:ilvl w:val="0"/>
          <w:numId w:val="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08217C">
        <w:rPr>
          <w:rFonts w:ascii="Arial" w:hAnsi="Arial" w:cs="Arial"/>
          <w:sz w:val="22"/>
          <w:szCs w:val="22"/>
          <w:lang w:val="it-IT"/>
        </w:rPr>
        <w:t xml:space="preserve">□ </w:t>
      </w:r>
      <w:r w:rsidR="00543E13">
        <w:rPr>
          <w:rFonts w:ascii="Arial" w:hAnsi="Arial" w:cs="Arial"/>
          <w:sz w:val="22"/>
          <w:szCs w:val="22"/>
          <w:lang w:val="it-IT"/>
        </w:rPr>
        <w:t>Una</w:t>
      </w:r>
      <w:r w:rsidR="00843794">
        <w:rPr>
          <w:rFonts w:ascii="Arial" w:hAnsi="Arial" w:cs="Arial"/>
          <w:sz w:val="22"/>
          <w:szCs w:val="22"/>
          <w:lang w:val="it-IT"/>
        </w:rPr>
        <w:t xml:space="preserve"> rendicontazione finanziaria</w:t>
      </w:r>
      <w:r w:rsidR="0008217C" w:rsidRPr="0008217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E567B" w:rsidRPr="0008217C" w:rsidRDefault="008E567B" w:rsidP="00640FD1">
      <w:pPr>
        <w:numPr>
          <w:ilvl w:val="0"/>
          <w:numId w:val="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08217C">
        <w:rPr>
          <w:rFonts w:ascii="Arial" w:hAnsi="Arial" w:cs="Arial"/>
          <w:sz w:val="22"/>
          <w:szCs w:val="22"/>
          <w:lang w:val="it-IT"/>
        </w:rPr>
        <w:t xml:space="preserve">□ </w:t>
      </w:r>
      <w:r w:rsidR="00843794">
        <w:rPr>
          <w:rFonts w:ascii="Arial" w:hAnsi="Arial" w:cs="Arial"/>
          <w:sz w:val="22"/>
          <w:szCs w:val="22"/>
          <w:lang w:val="it-IT"/>
        </w:rPr>
        <w:t>Il documento costitutivo dell’identità culturale progettuale della scuola</w:t>
      </w:r>
    </w:p>
    <w:p w:rsidR="008E567B" w:rsidRPr="00E70137" w:rsidRDefault="008E567B" w:rsidP="00A63B3A">
      <w:pPr>
        <w:spacing w:line="240" w:lineRule="auto"/>
        <w:ind w:left="284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</w:p>
    <w:p w:rsidR="008E567B" w:rsidRPr="00CD175F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2</w:t>
      </w:r>
      <w:r w:rsidR="00CD175F" w:rsidRPr="008A5D4F">
        <w:rPr>
          <w:rFonts w:ascii="Arial" w:hAnsi="Arial" w:cs="Arial"/>
          <w:b/>
          <w:bCs/>
          <w:iCs/>
          <w:sz w:val="22"/>
          <w:szCs w:val="22"/>
        </w:rPr>
        <w:t>.</w:t>
      </w:r>
      <w:r w:rsidR="00CD175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43794">
        <w:rPr>
          <w:rFonts w:ascii="Arial" w:hAnsi="Arial" w:cs="Arial"/>
          <w:b/>
          <w:bCs/>
          <w:iCs/>
          <w:sz w:val="22"/>
          <w:szCs w:val="22"/>
        </w:rPr>
        <w:t>Che cos’è il PROGRAMMA ANNUALE</w:t>
      </w:r>
      <w:r w:rsidR="0008217C" w:rsidRPr="00CD175F">
        <w:rPr>
          <w:rFonts w:ascii="Arial" w:hAnsi="Arial" w:cs="Arial"/>
          <w:b/>
          <w:bCs/>
          <w:iCs/>
          <w:sz w:val="22"/>
          <w:szCs w:val="22"/>
        </w:rPr>
        <w:t>?</w:t>
      </w:r>
    </w:p>
    <w:p w:rsidR="008E567B" w:rsidRPr="00A63B3A" w:rsidRDefault="008E567B" w:rsidP="00640FD1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843794">
        <w:rPr>
          <w:rFonts w:ascii="Arial" w:hAnsi="Arial" w:cs="Arial"/>
          <w:sz w:val="22"/>
          <w:szCs w:val="22"/>
          <w:lang w:val="it-IT"/>
        </w:rPr>
        <w:t>La rendicontazione finanziaria al 31/12</w:t>
      </w:r>
    </w:p>
    <w:p w:rsidR="008E567B" w:rsidRPr="00A63B3A" w:rsidRDefault="008E567B" w:rsidP="00640FD1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843794">
        <w:rPr>
          <w:rFonts w:ascii="Arial" w:hAnsi="Arial" w:cs="Arial"/>
          <w:sz w:val="22"/>
          <w:szCs w:val="22"/>
          <w:lang w:val="it-IT"/>
        </w:rPr>
        <w:t>Il documento costitutivo dell’identità culturale progettuale della scuola</w:t>
      </w:r>
    </w:p>
    <w:p w:rsidR="008E567B" w:rsidRPr="00A63B3A" w:rsidRDefault="008E567B" w:rsidP="00640FD1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843794">
        <w:rPr>
          <w:rFonts w:ascii="Arial" w:hAnsi="Arial" w:cs="Arial"/>
          <w:sz w:val="22"/>
          <w:szCs w:val="22"/>
          <w:lang w:val="it-IT"/>
        </w:rPr>
        <w:t>Il documento contabile con cui le scuole svolgono le proprie attività finanziarie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CD175F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3</w:t>
      </w:r>
      <w:r w:rsidR="00CD175F" w:rsidRPr="008A5D4F">
        <w:rPr>
          <w:rFonts w:ascii="Arial" w:hAnsi="Arial" w:cs="Arial"/>
          <w:b/>
          <w:bCs/>
          <w:iCs/>
          <w:sz w:val="22"/>
          <w:szCs w:val="22"/>
        </w:rPr>
        <w:t>.</w:t>
      </w:r>
      <w:r w:rsidR="00CD175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43794">
        <w:rPr>
          <w:rFonts w:ascii="Arial" w:hAnsi="Arial" w:cs="Arial"/>
          <w:b/>
          <w:bCs/>
          <w:iCs/>
          <w:sz w:val="22"/>
          <w:szCs w:val="22"/>
        </w:rPr>
        <w:t>A che cosa serve l’ATTIVITA’ NEGOZIALE  posta in essere dalle scuole</w:t>
      </w:r>
      <w:r w:rsidR="00075B50">
        <w:rPr>
          <w:rFonts w:ascii="Arial" w:hAnsi="Arial" w:cs="Arial"/>
          <w:b/>
          <w:bCs/>
          <w:iCs/>
          <w:sz w:val="22"/>
          <w:szCs w:val="22"/>
        </w:rPr>
        <w:t>?</w:t>
      </w:r>
    </w:p>
    <w:p w:rsidR="008E567B" w:rsidRPr="00A63B3A" w:rsidRDefault="008E567B" w:rsidP="00640FD1">
      <w:pPr>
        <w:pStyle w:val="Paragrafoelenco"/>
        <w:numPr>
          <w:ilvl w:val="0"/>
          <w:numId w:val="10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843794">
        <w:rPr>
          <w:rFonts w:ascii="Arial" w:hAnsi="Arial" w:cs="Arial"/>
          <w:sz w:val="22"/>
          <w:szCs w:val="22"/>
          <w:lang w:val="it-IT"/>
        </w:rPr>
        <w:t>Alla progettazione didattica</w:t>
      </w:r>
    </w:p>
    <w:p w:rsidR="008E567B" w:rsidRPr="00A63B3A" w:rsidRDefault="008E567B" w:rsidP="00640FD1">
      <w:pPr>
        <w:pStyle w:val="Paragrafoelenco"/>
        <w:numPr>
          <w:ilvl w:val="0"/>
          <w:numId w:val="10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843794">
        <w:rPr>
          <w:rFonts w:ascii="Arial" w:hAnsi="Arial" w:cs="Arial"/>
          <w:sz w:val="22"/>
          <w:szCs w:val="22"/>
          <w:lang w:val="it-IT"/>
        </w:rPr>
        <w:t>All’acquisizione di beni e servizi</w:t>
      </w:r>
    </w:p>
    <w:p w:rsidR="008E567B" w:rsidRPr="00A63B3A" w:rsidRDefault="008E567B" w:rsidP="00640FD1">
      <w:pPr>
        <w:pStyle w:val="Paragrafoelenco"/>
        <w:numPr>
          <w:ilvl w:val="0"/>
          <w:numId w:val="10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F461F8">
        <w:rPr>
          <w:rFonts w:ascii="Arial" w:hAnsi="Arial" w:cs="Arial"/>
          <w:sz w:val="22"/>
          <w:szCs w:val="22"/>
          <w:lang w:val="it-IT"/>
        </w:rPr>
        <w:t>Alla gestione del personale</w:t>
      </w:r>
    </w:p>
    <w:p w:rsidR="008E567B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A5D4F" w:rsidRPr="00F461F8" w:rsidRDefault="008A5D4F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4.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461F8" w:rsidRPr="00F461F8">
        <w:rPr>
          <w:rFonts w:ascii="Arial" w:hAnsi="Arial" w:cs="Arial"/>
          <w:b/>
          <w:bCs/>
          <w:iCs/>
          <w:sz w:val="22"/>
          <w:szCs w:val="22"/>
        </w:rPr>
        <w:t>Qual è l’ultima disposizione  che regola gli acquisti nella scuola?</w:t>
      </w:r>
    </w:p>
    <w:p w:rsidR="00F461F8" w:rsidRPr="00A63B3A" w:rsidRDefault="00F461F8" w:rsidP="00F461F8">
      <w:pPr>
        <w:pStyle w:val="Paragrafoelenco"/>
        <w:numPr>
          <w:ilvl w:val="0"/>
          <w:numId w:val="12"/>
        </w:numPr>
        <w:spacing w:line="240" w:lineRule="auto"/>
        <w:ind w:left="284" w:firstLine="0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 xml:space="preserve">D.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Lgs</w:t>
      </w:r>
      <w:proofErr w:type="spellEnd"/>
      <w:r>
        <w:rPr>
          <w:rFonts w:ascii="Arial" w:hAnsi="Arial" w:cs="Arial"/>
          <w:sz w:val="22"/>
          <w:szCs w:val="22"/>
          <w:lang w:val="it-IT"/>
        </w:rPr>
        <w:t>. n. 50 Codice dei Contratti Pubblici</w:t>
      </w:r>
    </w:p>
    <w:p w:rsidR="00F461F8" w:rsidRPr="00A63B3A" w:rsidRDefault="00F461F8" w:rsidP="00F461F8">
      <w:pPr>
        <w:pStyle w:val="Paragrafoelenco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L. 59  Legge dell’Autonomia</w:t>
      </w:r>
    </w:p>
    <w:p w:rsidR="00F461F8" w:rsidRPr="00A63B3A" w:rsidRDefault="00F461F8" w:rsidP="00F461F8">
      <w:pPr>
        <w:pStyle w:val="Paragrafoelenco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L. 107 Buona Scuola</w:t>
      </w:r>
    </w:p>
    <w:p w:rsidR="00F461F8" w:rsidRDefault="00F461F8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8A5D4F" w:rsidRDefault="008A5D4F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8A5D4F">
        <w:rPr>
          <w:rFonts w:ascii="Arial" w:hAnsi="Arial" w:cs="Arial"/>
          <w:b/>
          <w:bCs/>
          <w:iCs/>
          <w:sz w:val="22"/>
          <w:szCs w:val="22"/>
        </w:rPr>
        <w:t>5</w:t>
      </w:r>
      <w:r w:rsidR="00CD175F" w:rsidRPr="008A5D4F">
        <w:rPr>
          <w:rFonts w:ascii="Arial" w:hAnsi="Arial" w:cs="Arial"/>
          <w:b/>
          <w:bCs/>
          <w:iCs/>
          <w:sz w:val="22"/>
          <w:szCs w:val="22"/>
        </w:rPr>
        <w:t>.</w:t>
      </w:r>
      <w:r w:rsidR="008E567B"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461F8">
        <w:rPr>
          <w:rFonts w:ascii="Arial" w:hAnsi="Arial" w:cs="Arial"/>
          <w:b/>
          <w:bCs/>
          <w:iCs/>
          <w:sz w:val="22"/>
          <w:szCs w:val="22"/>
        </w:rPr>
        <w:t>A quale figura della scuola appartiene la competenza dell’attività negoziale?</w:t>
      </w:r>
    </w:p>
    <w:p w:rsidR="00F461F8" w:rsidRPr="00A63B3A" w:rsidRDefault="00F461F8" w:rsidP="00F461F8">
      <w:pPr>
        <w:pStyle w:val="Paragrafoelenco"/>
        <w:numPr>
          <w:ilvl w:val="0"/>
          <w:numId w:val="13"/>
        </w:numPr>
        <w:spacing w:line="240" w:lineRule="auto"/>
        <w:ind w:left="284" w:firstLine="0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Al DSGA</w:t>
      </w:r>
    </w:p>
    <w:p w:rsidR="00F461F8" w:rsidRPr="00A63B3A" w:rsidRDefault="00F461F8" w:rsidP="00F461F8">
      <w:pPr>
        <w:pStyle w:val="Paragrafoelenco"/>
        <w:numPr>
          <w:ilvl w:val="0"/>
          <w:numId w:val="13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Al Presidente del Consiglio di Istituto</w:t>
      </w:r>
    </w:p>
    <w:p w:rsidR="00F461F8" w:rsidRPr="00A63B3A" w:rsidRDefault="00F461F8" w:rsidP="00F461F8">
      <w:pPr>
        <w:pStyle w:val="Paragrafoelenco"/>
        <w:numPr>
          <w:ilvl w:val="0"/>
          <w:numId w:val="13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Al DIRIGENTE SCOLASTICO</w:t>
      </w:r>
    </w:p>
    <w:p w:rsidR="00CD175F" w:rsidRPr="008A5D4F" w:rsidRDefault="00CD175F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8E567B" w:rsidRPr="008A5D4F" w:rsidRDefault="008A5D4F" w:rsidP="000939AC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6.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E567B"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72EB4">
        <w:rPr>
          <w:rFonts w:ascii="Arial" w:hAnsi="Arial" w:cs="Arial"/>
          <w:b/>
          <w:bCs/>
          <w:iCs/>
          <w:sz w:val="22"/>
          <w:szCs w:val="22"/>
        </w:rPr>
        <w:t>Chi cura l’ATTIVITA’ NEGOZIALE</w:t>
      </w:r>
      <w:r w:rsidRPr="008A5D4F">
        <w:rPr>
          <w:rFonts w:ascii="Arial" w:hAnsi="Arial" w:cs="Arial"/>
          <w:b/>
          <w:bCs/>
          <w:iCs/>
          <w:sz w:val="22"/>
          <w:szCs w:val="22"/>
        </w:rPr>
        <w:t>?</w:t>
      </w:r>
    </w:p>
    <w:p w:rsidR="008E567B" w:rsidRPr="00A63B3A" w:rsidRDefault="008E567B" w:rsidP="00640FD1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F72EB4">
        <w:rPr>
          <w:rFonts w:ascii="Arial" w:hAnsi="Arial" w:cs="Arial"/>
          <w:sz w:val="22"/>
          <w:szCs w:val="22"/>
          <w:lang w:val="it-IT"/>
        </w:rPr>
        <w:t>L’Assistente Tecnico</w:t>
      </w:r>
    </w:p>
    <w:p w:rsidR="008E567B" w:rsidRPr="00A63B3A" w:rsidRDefault="008E567B" w:rsidP="00640FD1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F72EB4">
        <w:rPr>
          <w:rFonts w:ascii="Arial" w:hAnsi="Arial" w:cs="Arial"/>
          <w:sz w:val="22"/>
          <w:szCs w:val="22"/>
          <w:lang w:val="it-IT"/>
        </w:rPr>
        <w:t>l’Ufficio tecnico</w:t>
      </w:r>
      <w:r w:rsidRPr="00A63B3A">
        <w:rPr>
          <w:rFonts w:ascii="Arial" w:hAnsi="Arial" w:cs="Arial"/>
          <w:sz w:val="22"/>
          <w:szCs w:val="22"/>
          <w:lang w:val="it-IT"/>
        </w:rPr>
        <w:t xml:space="preserve">   </w:t>
      </w:r>
    </w:p>
    <w:p w:rsidR="008E567B" w:rsidRPr="00A63B3A" w:rsidRDefault="008E567B" w:rsidP="00640FD1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F72EB4">
        <w:rPr>
          <w:rFonts w:ascii="Arial" w:hAnsi="Arial" w:cs="Arial"/>
          <w:sz w:val="22"/>
          <w:szCs w:val="22"/>
          <w:lang w:val="it-IT"/>
        </w:rPr>
        <w:t>Il DSGA</w:t>
      </w:r>
      <w:r w:rsidRPr="00A63B3A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8A5D4F" w:rsidRDefault="008A5D4F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7.</w:t>
      </w:r>
      <w:r w:rsidR="008E567B" w:rsidRPr="008A5D4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72EB4">
        <w:rPr>
          <w:rFonts w:ascii="Arial" w:hAnsi="Arial" w:cs="Arial"/>
          <w:b/>
          <w:bCs/>
          <w:iCs/>
          <w:sz w:val="22"/>
          <w:szCs w:val="22"/>
        </w:rPr>
        <w:t>La presenza dell’A.T. nelle Commissioni Tecniche è?</w:t>
      </w:r>
    </w:p>
    <w:p w:rsidR="008E567B" w:rsidRPr="00A63B3A" w:rsidRDefault="008E567B" w:rsidP="00640FD1">
      <w:pPr>
        <w:pStyle w:val="Paragrafoelenco"/>
        <w:numPr>
          <w:ilvl w:val="0"/>
          <w:numId w:val="7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F72EB4">
        <w:rPr>
          <w:rFonts w:ascii="Arial" w:hAnsi="Arial" w:cs="Arial"/>
          <w:sz w:val="22"/>
          <w:szCs w:val="22"/>
          <w:lang w:val="it-IT"/>
        </w:rPr>
        <w:t>OBBLIGATORIA</w:t>
      </w:r>
    </w:p>
    <w:p w:rsidR="008E567B" w:rsidRPr="00A63B3A" w:rsidRDefault="008E567B" w:rsidP="00640FD1">
      <w:pPr>
        <w:pStyle w:val="Paragrafoelenco"/>
        <w:numPr>
          <w:ilvl w:val="0"/>
          <w:numId w:val="7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F72EB4">
        <w:rPr>
          <w:rFonts w:ascii="Arial" w:hAnsi="Arial" w:cs="Arial"/>
          <w:sz w:val="22"/>
          <w:szCs w:val="22"/>
          <w:lang w:val="it-IT"/>
        </w:rPr>
        <w:t>NON NECESSARIA</w:t>
      </w:r>
    </w:p>
    <w:p w:rsidR="008E567B" w:rsidRPr="00A63B3A" w:rsidRDefault="008E567B" w:rsidP="00640FD1">
      <w:pPr>
        <w:pStyle w:val="Paragrafoelenco"/>
        <w:numPr>
          <w:ilvl w:val="0"/>
          <w:numId w:val="7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 w:rsidR="00F72EB4">
        <w:rPr>
          <w:rFonts w:ascii="Arial" w:hAnsi="Arial" w:cs="Arial"/>
          <w:sz w:val="22"/>
          <w:szCs w:val="22"/>
          <w:lang w:val="it-IT"/>
        </w:rPr>
        <w:t>AUSPICABILE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43DE" w:rsidRDefault="00A545E7" w:rsidP="009743DE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A545E7">
        <w:rPr>
          <w:rFonts w:ascii="Arial" w:hAnsi="Arial" w:cs="Arial"/>
          <w:b/>
          <w:bCs/>
          <w:iCs/>
          <w:sz w:val="22"/>
          <w:szCs w:val="22"/>
        </w:rPr>
        <w:t xml:space="preserve">8. </w:t>
      </w:r>
      <w:r w:rsidR="009743DE">
        <w:rPr>
          <w:rFonts w:ascii="Arial" w:hAnsi="Arial" w:cs="Arial"/>
          <w:b/>
          <w:bCs/>
          <w:iCs/>
          <w:sz w:val="22"/>
          <w:szCs w:val="22"/>
        </w:rPr>
        <w:t xml:space="preserve">Nella sua Scuola si occupa di acquisti? Se </w:t>
      </w:r>
      <w:r w:rsidR="009743DE" w:rsidRPr="009743DE">
        <w:rPr>
          <w:rFonts w:ascii="Arial" w:hAnsi="Arial" w:cs="Arial"/>
          <w:b/>
          <w:bCs/>
          <w:iCs/>
          <w:sz w:val="22"/>
          <w:szCs w:val="22"/>
          <w:u w:val="single"/>
        </w:rPr>
        <w:t>Sì</w:t>
      </w:r>
      <w:r w:rsidR="009743DE">
        <w:rPr>
          <w:rFonts w:ascii="Arial" w:hAnsi="Arial" w:cs="Arial"/>
          <w:b/>
          <w:bCs/>
          <w:iCs/>
          <w:sz w:val="22"/>
          <w:szCs w:val="22"/>
        </w:rPr>
        <w:t xml:space="preserve"> descriva sinteticamente come  – Se </w:t>
      </w:r>
      <w:r w:rsidR="009743DE" w:rsidRPr="009743DE">
        <w:rPr>
          <w:rFonts w:ascii="Arial" w:hAnsi="Arial" w:cs="Arial"/>
          <w:b/>
          <w:bCs/>
          <w:iCs/>
          <w:sz w:val="22"/>
          <w:szCs w:val="22"/>
          <w:u w:val="single"/>
        </w:rPr>
        <w:t>NO</w:t>
      </w:r>
      <w:r w:rsidR="009743DE">
        <w:rPr>
          <w:rFonts w:ascii="Arial" w:hAnsi="Arial" w:cs="Arial"/>
          <w:b/>
          <w:bCs/>
          <w:iCs/>
          <w:sz w:val="22"/>
          <w:szCs w:val="22"/>
        </w:rPr>
        <w:t xml:space="preserve"> indichi i motivi.</w:t>
      </w:r>
    </w:p>
    <w:p w:rsidR="009743DE" w:rsidRDefault="009743DE" w:rsidP="009743DE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sz w:val="22"/>
          <w:szCs w:val="22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  <w:proofErr w:type="spellStart"/>
      <w:r>
        <w:rPr>
          <w:rFonts w:ascii="Arial" w:hAnsi="Arial" w:cs="Arial"/>
          <w:color w:val="000000"/>
          <w:kern w:val="24"/>
          <w:sz w:val="22"/>
          <w:szCs w:val="36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kern w:val="24"/>
          <w:sz w:val="22"/>
          <w:szCs w:val="36"/>
        </w:rPr>
        <w:t>.</w:t>
      </w: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9743D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9743DE" w:rsidRDefault="009743DE" w:rsidP="00CD7CA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kern w:val="24"/>
          <w:sz w:val="22"/>
          <w:szCs w:val="36"/>
        </w:rPr>
      </w:pPr>
    </w:p>
    <w:p w:rsidR="00CD7CA2" w:rsidRPr="0008217C" w:rsidRDefault="00CD7CA2" w:rsidP="00CD7CA2">
      <w:pPr>
        <w:pStyle w:val="NormaleWeb"/>
        <w:spacing w:before="0" w:beforeAutospacing="0" w:after="0" w:afterAutospacing="0"/>
        <w:rPr>
          <w:rFonts w:ascii="Arial" w:hAnsi="Arial" w:cs="Arial"/>
        </w:rPr>
        <w:sectPr w:rsidR="00CD7CA2" w:rsidRPr="0008217C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  <w:r w:rsidRPr="0008217C">
        <w:rPr>
          <w:rFonts w:ascii="Arial" w:hAnsi="Arial" w:cs="Arial"/>
          <w:color w:val="000000"/>
          <w:kern w:val="24"/>
          <w:sz w:val="22"/>
          <w:szCs w:val="36"/>
        </w:rPr>
        <w:t>FORMATOR</w:t>
      </w:r>
      <w:r>
        <w:rPr>
          <w:rFonts w:ascii="Arial" w:hAnsi="Arial" w:cs="Arial"/>
          <w:color w:val="000000"/>
          <w:kern w:val="24"/>
          <w:sz w:val="22"/>
          <w:szCs w:val="36"/>
        </w:rPr>
        <w:t>E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: </w:t>
      </w:r>
      <w:r>
        <w:rPr>
          <w:rFonts w:ascii="Arial" w:hAnsi="Arial" w:cs="Arial"/>
          <w:color w:val="000000"/>
          <w:kern w:val="24"/>
          <w:sz w:val="22"/>
          <w:szCs w:val="36"/>
        </w:rPr>
        <w:t xml:space="preserve">GALLINO </w:t>
      </w:r>
      <w:r w:rsidRPr="0008217C">
        <w:rPr>
          <w:rFonts w:ascii="Arial" w:hAnsi="Arial" w:cs="Arial"/>
          <w:color w:val="000000"/>
          <w:kern w:val="24"/>
          <w:sz w:val="22"/>
          <w:szCs w:val="36"/>
        </w:rPr>
        <w:t xml:space="preserve"> </w:t>
      </w:r>
      <w:r w:rsidRPr="0008217C">
        <w:rPr>
          <w:rFonts w:ascii="Arial" w:hAnsi="Arial" w:cs="Arial"/>
          <w:sz w:val="20"/>
          <w:szCs w:val="20"/>
        </w:rPr>
        <w:t xml:space="preserve">   </w:t>
      </w:r>
      <w:r w:rsidRPr="0008217C">
        <w:rPr>
          <w:rFonts w:ascii="Arial" w:hAnsi="Arial" w:cs="Arial"/>
          <w:sz w:val="22"/>
        </w:rPr>
        <w:t xml:space="preserve">RISPOSTE ESATTE </w:t>
      </w:r>
      <w:r w:rsidRPr="0008217C">
        <w:rPr>
          <w:rFonts w:ascii="Arial" w:hAnsi="Arial" w:cs="Arial"/>
          <w:b/>
          <w:bCs/>
          <w:sz w:val="22"/>
        </w:rPr>
        <w:t>N.</w:t>
      </w:r>
      <w:r w:rsidRPr="0008217C">
        <w:rPr>
          <w:rFonts w:ascii="Arial" w:hAnsi="Arial" w:cs="Arial"/>
          <w:sz w:val="22"/>
        </w:rPr>
        <w:t xml:space="preserve"> __ SU N. </w:t>
      </w:r>
      <w:r w:rsidR="009743DE">
        <w:rPr>
          <w:rFonts w:ascii="Arial" w:hAnsi="Arial" w:cs="Arial"/>
          <w:sz w:val="22"/>
        </w:rPr>
        <w:t>8</w:t>
      </w:r>
      <w:r w:rsidRPr="0008217C">
        <w:rPr>
          <w:rFonts w:ascii="Arial" w:hAnsi="Arial" w:cs="Arial"/>
          <w:sz w:val="22"/>
        </w:rPr>
        <w:t xml:space="preserve"> </w:t>
      </w:r>
      <w:r w:rsidRPr="0008217C">
        <w:rPr>
          <w:rFonts w:ascii="Arial" w:hAnsi="Arial" w:cs="Arial"/>
        </w:rPr>
        <w:t xml:space="preserve">– </w:t>
      </w:r>
      <w:r w:rsidRPr="0008217C">
        <w:rPr>
          <w:rFonts w:ascii="Arial" w:hAnsi="Arial" w:cs="Arial"/>
          <w:b/>
          <w:bCs/>
        </w:rPr>
        <w:t>ESITO</w:t>
      </w:r>
      <w:r w:rsidRPr="0008217C">
        <w:rPr>
          <w:rFonts w:ascii="Arial" w:hAnsi="Arial" w:cs="Arial"/>
        </w:rPr>
        <w:t xml:space="preserve">: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POSITIVO</w:t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</w:rPr>
        <w:sym w:font="Wingdings" w:char="F0A8"/>
      </w:r>
      <w:r w:rsidRPr="0008217C">
        <w:rPr>
          <w:rFonts w:ascii="Arial" w:hAnsi="Arial" w:cs="Arial"/>
        </w:rPr>
        <w:t xml:space="preserve"> </w:t>
      </w:r>
      <w:r w:rsidRPr="0008217C">
        <w:rPr>
          <w:rFonts w:ascii="Arial" w:hAnsi="Arial" w:cs="Arial"/>
          <w:sz w:val="20"/>
        </w:rPr>
        <w:t>NEGATIVO</w:t>
      </w:r>
    </w:p>
    <w:p w:rsidR="008E567B" w:rsidRPr="007F710B" w:rsidRDefault="00D341BA" w:rsidP="00CD7CA2">
      <w:pPr>
        <w:spacing w:line="240" w:lineRule="auto"/>
        <w:rPr>
          <w:rFonts w:cs="Times New Roman"/>
          <w:sz w:val="22"/>
          <w:szCs w:val="22"/>
          <w:lang w:val="it-IT"/>
        </w:rPr>
      </w:pPr>
      <w:r w:rsidRPr="00D341BA">
        <w:rPr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13" o:spid="_x0000_s1026" type="#_x0000_t202" style="position:absolute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<v:textbox style="mso-fit-shape-to-text:t">
              <w:txbxContent>
                <w:p w:rsidR="009B37F9" w:rsidRDefault="009B37F9" w:rsidP="009B37F9">
                  <w:pPr>
                    <w:pStyle w:val="Normale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sectPr w:rsidR="008E567B" w:rsidRPr="007F710B" w:rsidSect="007F710B">
      <w:type w:val="continuous"/>
      <w:pgSz w:w="11907" w:h="16839" w:code="9"/>
      <w:pgMar w:top="0" w:right="425" w:bottom="0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4">
    <w:nsid w:val="3B1C58A1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9">
    <w:nsid w:val="4A2D61A3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E6686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83DDD"/>
    <w:rsid w:val="00011FC1"/>
    <w:rsid w:val="00014F08"/>
    <w:rsid w:val="000164DB"/>
    <w:rsid w:val="000308E3"/>
    <w:rsid w:val="000445C0"/>
    <w:rsid w:val="00074128"/>
    <w:rsid w:val="00075B50"/>
    <w:rsid w:val="0008217C"/>
    <w:rsid w:val="000939AC"/>
    <w:rsid w:val="000C1037"/>
    <w:rsid w:val="000D7048"/>
    <w:rsid w:val="000F6D26"/>
    <w:rsid w:val="000F77EB"/>
    <w:rsid w:val="00180E70"/>
    <w:rsid w:val="001E6A17"/>
    <w:rsid w:val="002138FE"/>
    <w:rsid w:val="00233BE9"/>
    <w:rsid w:val="0023612D"/>
    <w:rsid w:val="00283DDD"/>
    <w:rsid w:val="002D251F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407941"/>
    <w:rsid w:val="0041591F"/>
    <w:rsid w:val="00482BE9"/>
    <w:rsid w:val="004C60A9"/>
    <w:rsid w:val="004F01AE"/>
    <w:rsid w:val="00543E13"/>
    <w:rsid w:val="00547F36"/>
    <w:rsid w:val="005C2F19"/>
    <w:rsid w:val="005C5F4F"/>
    <w:rsid w:val="005D2049"/>
    <w:rsid w:val="005E3769"/>
    <w:rsid w:val="00603E61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7F710B"/>
    <w:rsid w:val="00843794"/>
    <w:rsid w:val="008739A2"/>
    <w:rsid w:val="00876244"/>
    <w:rsid w:val="00876F69"/>
    <w:rsid w:val="00893E65"/>
    <w:rsid w:val="008A1E39"/>
    <w:rsid w:val="008A5D4F"/>
    <w:rsid w:val="008D628E"/>
    <w:rsid w:val="008E170F"/>
    <w:rsid w:val="008E563E"/>
    <w:rsid w:val="008E567B"/>
    <w:rsid w:val="008F3C7E"/>
    <w:rsid w:val="00904349"/>
    <w:rsid w:val="0091711F"/>
    <w:rsid w:val="00937F98"/>
    <w:rsid w:val="009743DE"/>
    <w:rsid w:val="00984875"/>
    <w:rsid w:val="009A3632"/>
    <w:rsid w:val="009B37F9"/>
    <w:rsid w:val="009C5732"/>
    <w:rsid w:val="009C5B0D"/>
    <w:rsid w:val="009F796B"/>
    <w:rsid w:val="00A030C2"/>
    <w:rsid w:val="00A30D32"/>
    <w:rsid w:val="00A352BC"/>
    <w:rsid w:val="00A40E0A"/>
    <w:rsid w:val="00A545E7"/>
    <w:rsid w:val="00A63B3A"/>
    <w:rsid w:val="00A76DAF"/>
    <w:rsid w:val="00A8259B"/>
    <w:rsid w:val="00AB0E05"/>
    <w:rsid w:val="00AB5EEA"/>
    <w:rsid w:val="00AC1B63"/>
    <w:rsid w:val="00AE2A7E"/>
    <w:rsid w:val="00AF36FE"/>
    <w:rsid w:val="00B107C4"/>
    <w:rsid w:val="00B4530C"/>
    <w:rsid w:val="00B8716A"/>
    <w:rsid w:val="00BD5AC6"/>
    <w:rsid w:val="00C719CB"/>
    <w:rsid w:val="00C9689C"/>
    <w:rsid w:val="00CA446E"/>
    <w:rsid w:val="00CD175F"/>
    <w:rsid w:val="00CD2940"/>
    <w:rsid w:val="00CD2CD2"/>
    <w:rsid w:val="00CD7CA2"/>
    <w:rsid w:val="00D06359"/>
    <w:rsid w:val="00D165A4"/>
    <w:rsid w:val="00D31A2C"/>
    <w:rsid w:val="00D341BA"/>
    <w:rsid w:val="00D460D5"/>
    <w:rsid w:val="00DD4CF1"/>
    <w:rsid w:val="00E22BC1"/>
    <w:rsid w:val="00E333E5"/>
    <w:rsid w:val="00E34426"/>
    <w:rsid w:val="00E51567"/>
    <w:rsid w:val="00E70137"/>
    <w:rsid w:val="00F11386"/>
    <w:rsid w:val="00F461F8"/>
    <w:rsid w:val="00F5357D"/>
    <w:rsid w:val="00F72EB4"/>
    <w:rsid w:val="00FB6AC3"/>
    <w:rsid w:val="00FB7E16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A8259B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sid w:val="00A8259B"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59B"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A8259B"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DEDD-EB2B-40F6-BB64-0B8560D4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186</TotalTime>
  <Pages>2</Pages>
  <Words>286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User</cp:lastModifiedBy>
  <cp:revision>8</cp:revision>
  <cp:lastPrinted>2017-05-09T19:51:00Z</cp:lastPrinted>
  <dcterms:created xsi:type="dcterms:W3CDTF">2017-05-09T16:25:00Z</dcterms:created>
  <dcterms:modified xsi:type="dcterms:W3CDTF">2017-05-09T20:00:00Z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